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A8D4" w14:textId="77777777" w:rsidR="00FE067E" w:rsidRPr="003023B0" w:rsidRDefault="003C6034" w:rsidP="00CC1F3B">
      <w:pPr>
        <w:pStyle w:val="TitlePageOrigin"/>
        <w:rPr>
          <w:color w:val="auto"/>
        </w:rPr>
      </w:pPr>
      <w:r w:rsidRPr="003023B0">
        <w:rPr>
          <w:caps w:val="0"/>
          <w:color w:val="auto"/>
        </w:rPr>
        <w:t>WEST VIRGINIA LEGISLATURE</w:t>
      </w:r>
    </w:p>
    <w:p w14:paraId="6137971E" w14:textId="77777777" w:rsidR="00CD36CF" w:rsidRPr="003023B0" w:rsidRDefault="00CD36CF" w:rsidP="00CC1F3B">
      <w:pPr>
        <w:pStyle w:val="TitlePageSession"/>
        <w:rPr>
          <w:color w:val="auto"/>
        </w:rPr>
      </w:pPr>
      <w:r w:rsidRPr="003023B0">
        <w:rPr>
          <w:color w:val="auto"/>
        </w:rPr>
        <w:t>20</w:t>
      </w:r>
      <w:r w:rsidR="00EC5E63" w:rsidRPr="003023B0">
        <w:rPr>
          <w:color w:val="auto"/>
        </w:rPr>
        <w:t>2</w:t>
      </w:r>
      <w:r w:rsidR="00B71E6F" w:rsidRPr="003023B0">
        <w:rPr>
          <w:color w:val="auto"/>
        </w:rPr>
        <w:t>3</w:t>
      </w:r>
      <w:r w:rsidRPr="003023B0">
        <w:rPr>
          <w:color w:val="auto"/>
        </w:rPr>
        <w:t xml:space="preserve"> </w:t>
      </w:r>
      <w:r w:rsidR="003C6034" w:rsidRPr="003023B0">
        <w:rPr>
          <w:caps w:val="0"/>
          <w:color w:val="auto"/>
        </w:rPr>
        <w:t>REGULAR SESSION</w:t>
      </w:r>
    </w:p>
    <w:p w14:paraId="2CAD4C64" w14:textId="77777777" w:rsidR="00CD36CF" w:rsidRPr="003023B0" w:rsidRDefault="003D5D2B" w:rsidP="00CC1F3B">
      <w:pPr>
        <w:pStyle w:val="TitlePageBillPrefix"/>
        <w:rPr>
          <w:color w:val="auto"/>
        </w:rPr>
      </w:pPr>
      <w:sdt>
        <w:sdtPr>
          <w:rPr>
            <w:color w:val="auto"/>
          </w:rPr>
          <w:tag w:val="IntroDate"/>
          <w:id w:val="-1236936958"/>
          <w:placeholder>
            <w:docPart w:val="7BDA0B17C8714E44A134C05B0FC3141C"/>
          </w:placeholder>
          <w:text/>
        </w:sdtPr>
        <w:sdtEndPr/>
        <w:sdtContent>
          <w:r w:rsidR="00AE48A0" w:rsidRPr="003023B0">
            <w:rPr>
              <w:color w:val="auto"/>
            </w:rPr>
            <w:t>Introduced</w:t>
          </w:r>
        </w:sdtContent>
      </w:sdt>
    </w:p>
    <w:p w14:paraId="0F5860C9" w14:textId="5197A7AC" w:rsidR="00CD36CF" w:rsidRPr="003023B0" w:rsidRDefault="003D5D2B" w:rsidP="00CC1F3B">
      <w:pPr>
        <w:pStyle w:val="BillNumber"/>
        <w:rPr>
          <w:color w:val="auto"/>
        </w:rPr>
      </w:pPr>
      <w:sdt>
        <w:sdtPr>
          <w:rPr>
            <w:color w:val="auto"/>
          </w:rPr>
          <w:tag w:val="Chamber"/>
          <w:id w:val="893011969"/>
          <w:lock w:val="sdtLocked"/>
          <w:placeholder>
            <w:docPart w:val="7B40B2F693064F55BF982278AC97D3CE"/>
          </w:placeholder>
          <w:dropDownList>
            <w:listItem w:displayText="House" w:value="House"/>
            <w:listItem w:displayText="Senate" w:value="Senate"/>
          </w:dropDownList>
        </w:sdtPr>
        <w:sdtEndPr/>
        <w:sdtContent>
          <w:r w:rsidR="00C33434" w:rsidRPr="003023B0">
            <w:rPr>
              <w:color w:val="auto"/>
            </w:rPr>
            <w:t>House</w:t>
          </w:r>
        </w:sdtContent>
      </w:sdt>
      <w:r w:rsidR="00303684" w:rsidRPr="003023B0">
        <w:rPr>
          <w:color w:val="auto"/>
        </w:rPr>
        <w:t xml:space="preserve"> </w:t>
      </w:r>
      <w:r w:rsidR="00CD36CF" w:rsidRPr="003023B0">
        <w:rPr>
          <w:color w:val="auto"/>
        </w:rPr>
        <w:t xml:space="preserve">Bill </w:t>
      </w:r>
      <w:sdt>
        <w:sdtPr>
          <w:rPr>
            <w:color w:val="auto"/>
          </w:rPr>
          <w:tag w:val="BNum"/>
          <w:id w:val="1645317809"/>
          <w:lock w:val="sdtLocked"/>
          <w:placeholder>
            <w:docPart w:val="3D3BD68CA5AF436D812D3AC05AC51D53"/>
          </w:placeholder>
          <w:text/>
        </w:sdtPr>
        <w:sdtEndPr/>
        <w:sdtContent>
          <w:r>
            <w:rPr>
              <w:color w:val="auto"/>
            </w:rPr>
            <w:t>2164</w:t>
          </w:r>
        </w:sdtContent>
      </w:sdt>
    </w:p>
    <w:p w14:paraId="4C85CB4C" w14:textId="1443B937" w:rsidR="00CD36CF" w:rsidRPr="003023B0" w:rsidRDefault="00CD36CF" w:rsidP="00CC1F3B">
      <w:pPr>
        <w:pStyle w:val="Sponsors"/>
        <w:rPr>
          <w:color w:val="auto"/>
        </w:rPr>
      </w:pPr>
      <w:r w:rsidRPr="003023B0">
        <w:rPr>
          <w:color w:val="auto"/>
        </w:rPr>
        <w:t xml:space="preserve">By </w:t>
      </w:r>
      <w:sdt>
        <w:sdtPr>
          <w:rPr>
            <w:color w:val="auto"/>
          </w:rPr>
          <w:tag w:val="Sponsors"/>
          <w:id w:val="1589585889"/>
          <w:placeholder>
            <w:docPart w:val="0F095FA0486B4CB0827A0DF67CCC9183"/>
          </w:placeholder>
          <w:text w:multiLine="1"/>
        </w:sdtPr>
        <w:sdtEndPr/>
        <w:sdtContent>
          <w:r w:rsidR="00641993" w:rsidRPr="003023B0">
            <w:rPr>
              <w:color w:val="auto"/>
            </w:rPr>
            <w:t>Delegate Keaton</w:t>
          </w:r>
        </w:sdtContent>
      </w:sdt>
    </w:p>
    <w:p w14:paraId="43D4F900" w14:textId="5688BAEE" w:rsidR="00E831B3" w:rsidRPr="003023B0" w:rsidRDefault="00CD36CF" w:rsidP="00CC1F3B">
      <w:pPr>
        <w:pStyle w:val="References"/>
        <w:rPr>
          <w:color w:val="auto"/>
        </w:rPr>
      </w:pPr>
      <w:r w:rsidRPr="003023B0">
        <w:rPr>
          <w:color w:val="auto"/>
        </w:rPr>
        <w:t>[</w:t>
      </w:r>
      <w:sdt>
        <w:sdtPr>
          <w:rPr>
            <w:color w:val="auto"/>
          </w:rPr>
          <w:tag w:val="References"/>
          <w:id w:val="-1043047873"/>
          <w:placeholder>
            <w:docPart w:val="70DFC0CF056B4C2C890B6B7F90E860A8"/>
          </w:placeholder>
          <w:text w:multiLine="1"/>
        </w:sdtPr>
        <w:sdtEndPr/>
        <w:sdtContent>
          <w:r w:rsidR="003D5D2B">
            <w:rPr>
              <w:color w:val="auto"/>
            </w:rPr>
            <w:t>Introduced January 11, 2023; Referred to the Committee on the Judiciary</w:t>
          </w:r>
        </w:sdtContent>
      </w:sdt>
      <w:r w:rsidRPr="003023B0">
        <w:rPr>
          <w:color w:val="auto"/>
        </w:rPr>
        <w:t>]</w:t>
      </w:r>
    </w:p>
    <w:p w14:paraId="5C615F66" w14:textId="3B889D0F" w:rsidR="00303684" w:rsidRPr="003023B0" w:rsidRDefault="0000526A" w:rsidP="00CC1F3B">
      <w:pPr>
        <w:pStyle w:val="TitleSection"/>
        <w:rPr>
          <w:color w:val="auto"/>
        </w:rPr>
      </w:pPr>
      <w:r w:rsidRPr="003023B0">
        <w:rPr>
          <w:color w:val="auto"/>
        </w:rPr>
        <w:lastRenderedPageBreak/>
        <w:t>A BILL</w:t>
      </w:r>
      <w:r w:rsidR="00641993" w:rsidRPr="003023B0">
        <w:rPr>
          <w:color w:val="auto"/>
        </w:rPr>
        <w:t xml:space="preserve"> to amend the Code of West Virginia, 1931, as amended, by adding thereto a new article, designated §55-7L-1, §55-7L-2, and §55-7L-3, all relating to permitting civil actions by a social media website user for censorship or suppression of social media user’s speech; providing definitions; stating d</w:t>
      </w:r>
      <w:r w:rsidR="00641993" w:rsidRPr="003023B0">
        <w:rPr>
          <w:rStyle w:val="SectionHeadingChar"/>
          <w:b w:val="0"/>
          <w:color w:val="auto"/>
        </w:rPr>
        <w:t>efenses to civil action; and authorizing the Attorney General to bring action on behalf of a social media user.</w:t>
      </w:r>
    </w:p>
    <w:p w14:paraId="1E95A333" w14:textId="77777777" w:rsidR="00303684" w:rsidRPr="003023B0" w:rsidRDefault="00303684" w:rsidP="00CC1F3B">
      <w:pPr>
        <w:pStyle w:val="EnactingClause"/>
        <w:rPr>
          <w:color w:val="auto"/>
        </w:rPr>
      </w:pPr>
      <w:r w:rsidRPr="003023B0">
        <w:rPr>
          <w:color w:val="auto"/>
        </w:rPr>
        <w:t>Be it enacted by the Legislature of West Virginia:</w:t>
      </w:r>
    </w:p>
    <w:p w14:paraId="6DA29884" w14:textId="77777777" w:rsidR="003C6034" w:rsidRPr="003023B0" w:rsidRDefault="003C6034" w:rsidP="00CC1F3B">
      <w:pPr>
        <w:pStyle w:val="EnactingClause"/>
        <w:rPr>
          <w:color w:val="auto"/>
        </w:rPr>
        <w:sectPr w:rsidR="003C6034" w:rsidRPr="003023B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24F3BA" w14:textId="590A0ECC" w:rsidR="00641993" w:rsidRPr="003023B0" w:rsidRDefault="00641993" w:rsidP="00641993">
      <w:pPr>
        <w:pStyle w:val="ArticleHeading"/>
        <w:rPr>
          <w:color w:val="auto"/>
          <w:sz w:val="22"/>
          <w:u w:val="single"/>
        </w:rPr>
        <w:sectPr w:rsidR="00641993" w:rsidRPr="003023B0" w:rsidSect="00917F4D">
          <w:type w:val="continuous"/>
          <w:pgSz w:w="12240" w:h="15840" w:code="1"/>
          <w:pgMar w:top="1440" w:right="1440" w:bottom="1440" w:left="1440" w:header="720" w:footer="720" w:gutter="0"/>
          <w:lnNumType w:countBy="1" w:restart="newSection"/>
          <w:cols w:space="720"/>
          <w:titlePg/>
          <w:docGrid w:linePitch="360"/>
        </w:sectPr>
      </w:pPr>
      <w:r w:rsidRPr="003023B0">
        <w:rPr>
          <w:color w:val="auto"/>
          <w:sz w:val="22"/>
          <w:u w:val="single"/>
        </w:rPr>
        <w:t>ARTICLE 7L. prohibition OF social media censorship ACT.</w:t>
      </w:r>
    </w:p>
    <w:p w14:paraId="17A6DFF8" w14:textId="77777777" w:rsidR="00641993" w:rsidRPr="003023B0" w:rsidRDefault="00641993" w:rsidP="00641993">
      <w:pPr>
        <w:pStyle w:val="SectionHeading"/>
        <w:rPr>
          <w:color w:val="auto"/>
          <w:u w:val="single"/>
        </w:rPr>
      </w:pPr>
      <w:bookmarkStart w:id="0" w:name="_Hlk536441691"/>
      <w:r w:rsidRPr="003023B0">
        <w:rPr>
          <w:color w:val="auto"/>
          <w:u w:val="single"/>
        </w:rPr>
        <w:t>§55-7L-1.</w:t>
      </w:r>
      <w:bookmarkEnd w:id="0"/>
      <w:r w:rsidRPr="003023B0">
        <w:rPr>
          <w:color w:val="auto"/>
          <w:u w:val="single"/>
        </w:rPr>
        <w:t xml:space="preserve"> Definitions.</w:t>
      </w:r>
    </w:p>
    <w:p w14:paraId="77EAE5D0" w14:textId="77777777" w:rsidR="00641993" w:rsidRPr="003023B0" w:rsidRDefault="00641993" w:rsidP="00641993">
      <w:pPr>
        <w:pStyle w:val="SectionHeading"/>
        <w:rPr>
          <w:color w:val="auto"/>
          <w:u w:val="single"/>
        </w:rPr>
        <w:sectPr w:rsidR="00641993" w:rsidRPr="003023B0" w:rsidSect="00917F4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097F49A9" w14:textId="41D7DDB7" w:rsidR="00641993" w:rsidRPr="003023B0" w:rsidRDefault="00641993" w:rsidP="00641993">
      <w:pPr>
        <w:pStyle w:val="SectionBody"/>
        <w:rPr>
          <w:color w:val="auto"/>
          <w:u w:val="single"/>
        </w:rPr>
      </w:pPr>
      <w:r w:rsidRPr="003023B0">
        <w:rPr>
          <w:color w:val="auto"/>
          <w:u w:val="single"/>
        </w:rPr>
        <w:t>As used in this article,</w:t>
      </w:r>
    </w:p>
    <w:p w14:paraId="73399DDA" w14:textId="29F80B0B" w:rsidR="00641993" w:rsidRPr="003023B0" w:rsidRDefault="00250BB0" w:rsidP="00641993">
      <w:pPr>
        <w:pStyle w:val="SectionBody"/>
        <w:rPr>
          <w:color w:val="auto"/>
          <w:u w:val="single"/>
        </w:rPr>
      </w:pPr>
      <w:r w:rsidRPr="003023B0">
        <w:rPr>
          <w:color w:val="auto"/>
          <w:u w:val="single"/>
        </w:rPr>
        <w:t>"</w:t>
      </w:r>
      <w:r w:rsidR="00641993" w:rsidRPr="003023B0">
        <w:rPr>
          <w:color w:val="auto"/>
          <w:u w:val="single"/>
        </w:rPr>
        <w:t>Algorithm</w:t>
      </w:r>
      <w:r w:rsidRPr="003023B0">
        <w:rPr>
          <w:color w:val="auto"/>
          <w:u w:val="single"/>
        </w:rPr>
        <w:t>"</w:t>
      </w:r>
      <w:r w:rsidR="00641993" w:rsidRPr="003023B0">
        <w:rPr>
          <w:color w:val="auto"/>
          <w:u w:val="single"/>
        </w:rPr>
        <w:t xml:space="preserve"> means a set of instructions designed to perform a specific task;</w:t>
      </w:r>
    </w:p>
    <w:p w14:paraId="04699CA6" w14:textId="6328E41E" w:rsidR="00641993" w:rsidRPr="003023B0" w:rsidRDefault="00250BB0" w:rsidP="00641993">
      <w:pPr>
        <w:pStyle w:val="SectionBody"/>
        <w:rPr>
          <w:color w:val="auto"/>
          <w:u w:val="single"/>
        </w:rPr>
      </w:pPr>
      <w:r w:rsidRPr="003023B0">
        <w:rPr>
          <w:color w:val="auto"/>
          <w:u w:val="single"/>
        </w:rPr>
        <w:t>"</w:t>
      </w:r>
      <w:r w:rsidR="00641993" w:rsidRPr="003023B0">
        <w:rPr>
          <w:color w:val="auto"/>
          <w:u w:val="single"/>
        </w:rPr>
        <w:t>Hate speech</w:t>
      </w:r>
      <w:r w:rsidRPr="003023B0">
        <w:rPr>
          <w:color w:val="auto"/>
          <w:u w:val="single"/>
        </w:rPr>
        <w:t>"</w:t>
      </w:r>
      <w:r w:rsidR="00641993" w:rsidRPr="003023B0">
        <w:rPr>
          <w:color w:val="auto"/>
          <w:u w:val="single"/>
        </w:rPr>
        <w:t xml:space="preserve"> means content that a person arbitrarily finds offensive based on his or her personal moral code;</w:t>
      </w:r>
    </w:p>
    <w:p w14:paraId="62AB47DF" w14:textId="79C5C6FE" w:rsidR="00641993" w:rsidRPr="003023B0" w:rsidRDefault="00250BB0" w:rsidP="00641993">
      <w:pPr>
        <w:pStyle w:val="SectionBody"/>
        <w:rPr>
          <w:color w:val="auto"/>
          <w:u w:val="single"/>
        </w:rPr>
      </w:pPr>
      <w:r w:rsidRPr="003023B0">
        <w:rPr>
          <w:color w:val="auto"/>
          <w:u w:val="single"/>
        </w:rPr>
        <w:t>"</w:t>
      </w:r>
      <w:r w:rsidR="00641993" w:rsidRPr="003023B0">
        <w:rPr>
          <w:color w:val="auto"/>
          <w:u w:val="single"/>
        </w:rPr>
        <w:t>Obscene</w:t>
      </w:r>
      <w:r w:rsidRPr="003023B0">
        <w:rPr>
          <w:color w:val="auto"/>
          <w:u w:val="single"/>
        </w:rPr>
        <w:t>"</w:t>
      </w:r>
      <w:r w:rsidR="00641993" w:rsidRPr="003023B0">
        <w:rPr>
          <w:color w:val="auto"/>
          <w:u w:val="single"/>
        </w:rPr>
        <w:t xml:space="preserve"> means content that to the average person, applying contemporary community standards, the dominant theme of the material taken as a whole appeals to prurient interest and lacks serious literary, artistic, political, or scientific value;</w:t>
      </w:r>
    </w:p>
    <w:p w14:paraId="5FF11F5C" w14:textId="28B09933" w:rsidR="00641993" w:rsidRPr="003023B0" w:rsidRDefault="00250BB0" w:rsidP="00641993">
      <w:pPr>
        <w:pStyle w:val="SectionBody"/>
        <w:rPr>
          <w:color w:val="auto"/>
          <w:u w:val="single"/>
        </w:rPr>
      </w:pPr>
      <w:r w:rsidRPr="003023B0">
        <w:rPr>
          <w:color w:val="auto"/>
          <w:u w:val="single"/>
        </w:rPr>
        <w:t>"</w:t>
      </w:r>
      <w:r w:rsidR="00641993" w:rsidRPr="003023B0">
        <w:rPr>
          <w:color w:val="auto"/>
          <w:u w:val="single"/>
        </w:rPr>
        <w:t>Political speech</w:t>
      </w:r>
      <w:r w:rsidRPr="003023B0">
        <w:rPr>
          <w:color w:val="auto"/>
          <w:u w:val="single"/>
        </w:rPr>
        <w:t>"</w:t>
      </w:r>
      <w:r w:rsidR="00641993" w:rsidRPr="003023B0">
        <w:rPr>
          <w:color w:val="auto"/>
          <w:u w:val="single"/>
        </w:rPr>
        <w:t xml:space="preserve"> means speech relating to the state, government, body politic, public administration, or government policymaking, including speech by the government or by candidates for office, and any speech relating to social issues. The term does not include speech concerning the administration of, or the law relating to, the civil aspects of government; and</w:t>
      </w:r>
    </w:p>
    <w:p w14:paraId="404CF519" w14:textId="4E4A341F" w:rsidR="00641993" w:rsidRPr="003023B0" w:rsidRDefault="00250BB0" w:rsidP="00641993">
      <w:pPr>
        <w:pStyle w:val="SectionBody"/>
        <w:rPr>
          <w:color w:val="auto"/>
          <w:u w:val="single"/>
        </w:rPr>
      </w:pPr>
      <w:r w:rsidRPr="003023B0">
        <w:rPr>
          <w:color w:val="auto"/>
          <w:u w:val="single"/>
        </w:rPr>
        <w:t>"</w:t>
      </w:r>
      <w:r w:rsidR="00641993" w:rsidRPr="003023B0">
        <w:rPr>
          <w:color w:val="auto"/>
          <w:u w:val="single"/>
        </w:rPr>
        <w:t>Social media website</w:t>
      </w:r>
      <w:r w:rsidRPr="003023B0">
        <w:rPr>
          <w:color w:val="auto"/>
          <w:u w:val="single"/>
        </w:rPr>
        <w:t>"</w:t>
      </w:r>
      <w:r w:rsidR="00641993" w:rsidRPr="003023B0">
        <w:rPr>
          <w:color w:val="auto"/>
          <w:u w:val="single"/>
        </w:rPr>
        <w:t xml:space="preserve"> means a website or application that enables users to communicate with each other by posting information, comments, messages, or images and:</w:t>
      </w:r>
    </w:p>
    <w:p w14:paraId="63639067" w14:textId="1E9972B4" w:rsidR="00641993" w:rsidRPr="003023B0" w:rsidRDefault="00641993" w:rsidP="00641993">
      <w:pPr>
        <w:pStyle w:val="SectionBody"/>
        <w:rPr>
          <w:color w:val="auto"/>
          <w:u w:val="single"/>
        </w:rPr>
      </w:pPr>
      <w:r w:rsidRPr="003023B0">
        <w:rPr>
          <w:color w:val="auto"/>
          <w:u w:val="single"/>
        </w:rPr>
        <w:t>(1) Is open to the public;</w:t>
      </w:r>
    </w:p>
    <w:p w14:paraId="7DA7B4D4" w14:textId="79F33627" w:rsidR="00641993" w:rsidRPr="003023B0" w:rsidRDefault="00641993" w:rsidP="00641993">
      <w:pPr>
        <w:pStyle w:val="SectionBody"/>
        <w:rPr>
          <w:color w:val="auto"/>
          <w:u w:val="single"/>
        </w:rPr>
      </w:pPr>
      <w:r w:rsidRPr="003023B0">
        <w:rPr>
          <w:color w:val="auto"/>
          <w:u w:val="single"/>
        </w:rPr>
        <w:t>(2) Has more than 75 million users; and</w:t>
      </w:r>
    </w:p>
    <w:p w14:paraId="25D11B0F" w14:textId="23C5CC0D" w:rsidR="00641993" w:rsidRPr="003023B0" w:rsidRDefault="00641993" w:rsidP="00641993">
      <w:pPr>
        <w:pStyle w:val="SectionBody"/>
        <w:rPr>
          <w:color w:val="auto"/>
          <w:u w:val="single"/>
        </w:rPr>
      </w:pPr>
      <w:r w:rsidRPr="003023B0">
        <w:rPr>
          <w:color w:val="auto"/>
          <w:u w:val="single"/>
        </w:rPr>
        <w:t>(3) Has not been specifically affiliated with any one religion or political party from its inception.</w:t>
      </w:r>
    </w:p>
    <w:p w14:paraId="6207D39B" w14:textId="77777777" w:rsidR="00641993" w:rsidRPr="003023B0" w:rsidRDefault="00641993" w:rsidP="00641993">
      <w:pPr>
        <w:pStyle w:val="SectionHeading"/>
        <w:rPr>
          <w:color w:val="auto"/>
          <w:u w:val="single"/>
        </w:rPr>
        <w:sectPr w:rsidR="00641993" w:rsidRPr="003023B0" w:rsidSect="00917F4D">
          <w:type w:val="continuous"/>
          <w:pgSz w:w="12240" w:h="15840" w:code="1"/>
          <w:pgMar w:top="1440" w:right="1440" w:bottom="1440" w:left="1440" w:header="720" w:footer="720" w:gutter="0"/>
          <w:lnNumType w:countBy="1" w:restart="newSection"/>
          <w:cols w:space="720"/>
          <w:titlePg/>
          <w:docGrid w:linePitch="360"/>
        </w:sectPr>
      </w:pPr>
      <w:r w:rsidRPr="003023B0">
        <w:rPr>
          <w:color w:val="auto"/>
          <w:u w:val="single"/>
        </w:rPr>
        <w:t>§55-7L-2. Action for censoring or suppression of social media user’s speech.</w:t>
      </w:r>
    </w:p>
    <w:p w14:paraId="614DD43F" w14:textId="77777777" w:rsidR="00641993" w:rsidRPr="003023B0" w:rsidRDefault="00641993" w:rsidP="00641993">
      <w:pPr>
        <w:pStyle w:val="SectionBody"/>
        <w:rPr>
          <w:color w:val="auto"/>
          <w:u w:val="single"/>
        </w:rPr>
      </w:pPr>
      <w:r w:rsidRPr="003023B0">
        <w:rPr>
          <w:color w:val="auto"/>
          <w:u w:val="single"/>
        </w:rPr>
        <w:t>(a) A social media website user may bring a civil action against the owner or operator of a social media website with users in this state if the social media website purposely:</w:t>
      </w:r>
    </w:p>
    <w:p w14:paraId="01D46728" w14:textId="77777777" w:rsidR="00641993" w:rsidRPr="003023B0" w:rsidRDefault="00641993" w:rsidP="00641993">
      <w:pPr>
        <w:pStyle w:val="SectionBody"/>
        <w:rPr>
          <w:color w:val="auto"/>
          <w:u w:val="single"/>
        </w:rPr>
      </w:pPr>
      <w:r w:rsidRPr="003023B0">
        <w:rPr>
          <w:color w:val="auto"/>
          <w:u w:val="single"/>
        </w:rPr>
        <w:t>(1) Censors a social media website user’s religious or political speech; or</w:t>
      </w:r>
    </w:p>
    <w:p w14:paraId="4C861D15" w14:textId="77777777" w:rsidR="00641993" w:rsidRPr="003023B0" w:rsidRDefault="00641993" w:rsidP="00641993">
      <w:pPr>
        <w:pStyle w:val="SectionBody"/>
        <w:rPr>
          <w:color w:val="auto"/>
          <w:u w:val="single"/>
        </w:rPr>
      </w:pPr>
      <w:r w:rsidRPr="003023B0">
        <w:rPr>
          <w:color w:val="auto"/>
          <w:u w:val="single"/>
        </w:rPr>
        <w:t>(2) Uses an algorithm to suppress religious or political speech.</w:t>
      </w:r>
    </w:p>
    <w:p w14:paraId="50168745" w14:textId="77777777" w:rsidR="00641993" w:rsidRPr="003023B0" w:rsidRDefault="00641993" w:rsidP="00641993">
      <w:pPr>
        <w:pStyle w:val="SectionBody"/>
        <w:rPr>
          <w:color w:val="auto"/>
          <w:u w:val="single"/>
        </w:rPr>
      </w:pPr>
      <w:r w:rsidRPr="003023B0">
        <w:rPr>
          <w:color w:val="auto"/>
          <w:u w:val="single"/>
        </w:rPr>
        <w:t>(b) It is not a defense to a civil action under this article that the social media website user’s speech was hate speech.</w:t>
      </w:r>
    </w:p>
    <w:p w14:paraId="0B504E57" w14:textId="7942D502" w:rsidR="00641993" w:rsidRPr="003023B0" w:rsidRDefault="00641993" w:rsidP="00641993">
      <w:pPr>
        <w:pStyle w:val="SectionBody"/>
        <w:rPr>
          <w:color w:val="auto"/>
          <w:u w:val="single"/>
        </w:rPr>
      </w:pPr>
      <w:r w:rsidRPr="003023B0">
        <w:rPr>
          <w:color w:val="auto"/>
          <w:u w:val="single"/>
        </w:rPr>
        <w:t xml:space="preserve">(c) The civil action shall be for actual damages and other relief, including punitive damages and injunctive relief. </w:t>
      </w:r>
      <w:r w:rsidRPr="003023B0">
        <w:rPr>
          <w:rFonts w:eastAsia="Times New Roman"/>
          <w:color w:val="auto"/>
          <w:u w:val="single"/>
        </w:rPr>
        <w:t xml:space="preserve">Actions brought under this section are not subject to statutory limits on punitive damages, including those limits found in </w:t>
      </w:r>
      <w:r w:rsidRPr="003023B0">
        <w:rPr>
          <w:rFonts w:eastAsia="Times New Roman" w:cs="Arial"/>
          <w:color w:val="auto"/>
          <w:u w:val="single"/>
        </w:rPr>
        <w:t>§</w:t>
      </w:r>
      <w:r w:rsidRPr="003023B0">
        <w:rPr>
          <w:rFonts w:eastAsia="Times New Roman"/>
          <w:color w:val="auto"/>
          <w:u w:val="single"/>
        </w:rPr>
        <w:t>55-7-29</w:t>
      </w:r>
      <w:r w:rsidR="003023B0" w:rsidRPr="003023B0">
        <w:rPr>
          <w:rFonts w:eastAsia="Times New Roman"/>
          <w:color w:val="auto"/>
          <w:u w:val="single"/>
        </w:rPr>
        <w:t xml:space="preserve"> of this code</w:t>
      </w:r>
      <w:r w:rsidRPr="003023B0">
        <w:rPr>
          <w:rFonts w:eastAsia="Times New Roman"/>
          <w:color w:val="auto"/>
          <w:u w:val="single"/>
        </w:rPr>
        <w:t>:</w:t>
      </w:r>
      <w:r w:rsidRPr="003023B0">
        <w:rPr>
          <w:color w:val="auto"/>
          <w:u w:val="single"/>
        </w:rPr>
        <w:t xml:space="preserve"> </w:t>
      </w:r>
      <w:r w:rsidRPr="003023B0">
        <w:rPr>
          <w:i/>
          <w:color w:val="auto"/>
          <w:u w:val="single"/>
        </w:rPr>
        <w:t>Provided,</w:t>
      </w:r>
      <w:r w:rsidRPr="003023B0">
        <w:rPr>
          <w:color w:val="auto"/>
          <w:u w:val="single"/>
        </w:rPr>
        <w:t xml:space="preserve"> That punitive damages may not exceed $75,000. </w:t>
      </w:r>
    </w:p>
    <w:p w14:paraId="22DA2524" w14:textId="77777777" w:rsidR="00641993" w:rsidRPr="003023B0" w:rsidRDefault="00641993" w:rsidP="00641993">
      <w:pPr>
        <w:pStyle w:val="SectionBody"/>
        <w:rPr>
          <w:rFonts w:eastAsia="Times New Roman"/>
          <w:color w:val="auto"/>
        </w:rPr>
      </w:pPr>
      <w:r w:rsidRPr="003023B0">
        <w:rPr>
          <w:color w:val="auto"/>
          <w:u w:val="single"/>
        </w:rPr>
        <w:t xml:space="preserve">(d) </w:t>
      </w:r>
      <w:r w:rsidRPr="003023B0">
        <w:rPr>
          <w:rFonts w:eastAsia="Times New Roman"/>
          <w:color w:val="auto"/>
          <w:u w:val="single"/>
        </w:rPr>
        <w:t>The prevailing party may seek attorney fees and costs</w:t>
      </w:r>
      <w:r w:rsidRPr="003023B0">
        <w:rPr>
          <w:rFonts w:eastAsia="Times New Roman"/>
          <w:color w:val="auto"/>
        </w:rPr>
        <w:t>.</w:t>
      </w:r>
    </w:p>
    <w:p w14:paraId="25CF9F23" w14:textId="77777777" w:rsidR="00641993" w:rsidRPr="003023B0" w:rsidRDefault="00641993" w:rsidP="00641993">
      <w:pPr>
        <w:pStyle w:val="SectionHeading"/>
        <w:rPr>
          <w:rStyle w:val="SectionHeadingChar"/>
          <w:b/>
          <w:color w:val="auto"/>
          <w:u w:val="single"/>
        </w:rPr>
        <w:sectPr w:rsidR="00641993" w:rsidRPr="003023B0" w:rsidSect="00917F4D">
          <w:type w:val="continuous"/>
          <w:pgSz w:w="12240" w:h="15840" w:code="1"/>
          <w:pgMar w:top="1440" w:right="1440" w:bottom="1440" w:left="1440" w:header="720" w:footer="720" w:gutter="0"/>
          <w:lnNumType w:countBy="1" w:restart="newSection"/>
          <w:cols w:space="720"/>
          <w:docGrid w:linePitch="360"/>
        </w:sectPr>
      </w:pPr>
      <w:r w:rsidRPr="003023B0">
        <w:rPr>
          <w:rStyle w:val="SectionHeadingChar"/>
          <w:b/>
          <w:color w:val="auto"/>
          <w:u w:val="single"/>
        </w:rPr>
        <w:t>§55-7L-3. Defenses to civil action.</w:t>
      </w:r>
    </w:p>
    <w:p w14:paraId="2918B903" w14:textId="6F7DBDAE" w:rsidR="00641993" w:rsidRPr="003023B0" w:rsidRDefault="00641993" w:rsidP="00641993">
      <w:pPr>
        <w:pStyle w:val="SectionBody"/>
        <w:rPr>
          <w:color w:val="auto"/>
          <w:u w:val="single"/>
        </w:rPr>
      </w:pPr>
      <w:r w:rsidRPr="003023B0">
        <w:rPr>
          <w:color w:val="auto"/>
          <w:u w:val="single"/>
        </w:rPr>
        <w:t>(a) A social media website is not liable under this article if the censored speech calls for immediate acts of violence, is obscene or pornographic in nature, was censored as a result of operational error, was censored as a result of a court order, came from an inauthentic source</w:t>
      </w:r>
      <w:r w:rsidR="00191BDC" w:rsidRPr="003023B0">
        <w:rPr>
          <w:color w:val="auto"/>
          <w:u w:val="single"/>
        </w:rPr>
        <w:t>,</w:t>
      </w:r>
      <w:r w:rsidRPr="003023B0">
        <w:rPr>
          <w:color w:val="auto"/>
          <w:u w:val="single"/>
        </w:rPr>
        <w:t xml:space="preserve"> or involved false impersonation, enticed criminal conduct, or involved minors.</w:t>
      </w:r>
    </w:p>
    <w:p w14:paraId="347E83E1" w14:textId="77777777" w:rsidR="00641993" w:rsidRPr="003023B0" w:rsidRDefault="00641993" w:rsidP="00641993">
      <w:pPr>
        <w:pStyle w:val="SectionBody"/>
        <w:rPr>
          <w:color w:val="auto"/>
          <w:u w:val="single"/>
        </w:rPr>
      </w:pPr>
      <w:r w:rsidRPr="003023B0">
        <w:rPr>
          <w:color w:val="auto"/>
          <w:u w:val="single"/>
        </w:rPr>
        <w:t>(b) Only social media website users 18 years old or older have standing to enforce this section.</w:t>
      </w:r>
    </w:p>
    <w:p w14:paraId="11C1FA9D" w14:textId="749615C4" w:rsidR="008736AA" w:rsidRPr="003023B0" w:rsidRDefault="00641993" w:rsidP="00641993">
      <w:pPr>
        <w:pStyle w:val="SectionBody"/>
        <w:rPr>
          <w:color w:val="auto"/>
        </w:rPr>
      </w:pPr>
      <w:r w:rsidRPr="003023B0">
        <w:rPr>
          <w:color w:val="auto"/>
          <w:u w:val="single"/>
        </w:rPr>
        <w:t>(c) The Attorney General may bring a civil action under this article on behalf of a social media website user who resides in this state whose religious or political speech has been censored by a social media website.</w:t>
      </w:r>
    </w:p>
    <w:p w14:paraId="59B819D9" w14:textId="77777777" w:rsidR="00C33014" w:rsidRPr="003023B0" w:rsidRDefault="00C33014" w:rsidP="00CC1F3B">
      <w:pPr>
        <w:pStyle w:val="Note"/>
        <w:rPr>
          <w:color w:val="auto"/>
        </w:rPr>
      </w:pPr>
    </w:p>
    <w:p w14:paraId="06C4783F" w14:textId="2FB43FF5" w:rsidR="006865E9" w:rsidRPr="003023B0" w:rsidRDefault="00CF1DCA" w:rsidP="00CC1F3B">
      <w:pPr>
        <w:pStyle w:val="Note"/>
        <w:rPr>
          <w:color w:val="auto"/>
          <w:szCs w:val="20"/>
        </w:rPr>
      </w:pPr>
      <w:r w:rsidRPr="003023B0">
        <w:rPr>
          <w:color w:val="auto"/>
          <w:szCs w:val="20"/>
        </w:rPr>
        <w:t xml:space="preserve">NOTE: </w:t>
      </w:r>
      <w:r w:rsidR="00191BDC" w:rsidRPr="003023B0">
        <w:rPr>
          <w:color w:val="auto"/>
          <w:szCs w:val="20"/>
        </w:rPr>
        <w:t>The purpose of this bill is to permit civil actions by a social media website user for censoring or suppression of social media user’s speech.</w:t>
      </w:r>
    </w:p>
    <w:p w14:paraId="3A45B745" w14:textId="77777777" w:rsidR="006865E9" w:rsidRPr="003023B0" w:rsidRDefault="00AE48A0" w:rsidP="00CC1F3B">
      <w:pPr>
        <w:pStyle w:val="Note"/>
        <w:rPr>
          <w:color w:val="auto"/>
        </w:rPr>
      </w:pPr>
      <w:r w:rsidRPr="003023B0">
        <w:rPr>
          <w:color w:val="auto"/>
        </w:rPr>
        <w:t>Strike-throughs indicate language that would be stricken from a heading or the present law and underscoring indicates new language that would be added.</w:t>
      </w:r>
    </w:p>
    <w:sectPr w:rsidR="006865E9" w:rsidRPr="003023B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DD76" w14:textId="77777777" w:rsidR="00641993" w:rsidRPr="00B844FE" w:rsidRDefault="00641993" w:rsidP="00B844FE">
      <w:r>
        <w:separator/>
      </w:r>
    </w:p>
  </w:endnote>
  <w:endnote w:type="continuationSeparator" w:id="0">
    <w:p w14:paraId="4A252514" w14:textId="77777777" w:rsidR="00641993" w:rsidRPr="00B844FE" w:rsidRDefault="006419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3C04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7E0B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90E6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57B0" w14:textId="77777777" w:rsidR="00D46D71" w:rsidRDefault="00D46D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ECB5" w14:textId="77777777" w:rsidR="00641993" w:rsidRPr="00FC5F01" w:rsidRDefault="00641993" w:rsidP="00FC5F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4612"/>
      <w:docPartObj>
        <w:docPartGallery w:val="Page Numbers (Bottom of Page)"/>
        <w:docPartUnique/>
      </w:docPartObj>
    </w:sdtPr>
    <w:sdtEndPr>
      <w:rPr>
        <w:noProof/>
      </w:rPr>
    </w:sdtEndPr>
    <w:sdtContent>
      <w:p w14:paraId="6ECEE4C0" w14:textId="77777777" w:rsidR="00641993" w:rsidRDefault="00641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A9A8E" w14:textId="77777777" w:rsidR="00641993" w:rsidRPr="00FC5F01" w:rsidRDefault="00641993" w:rsidP="00FC5F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360E" w14:textId="77777777" w:rsidR="00641993" w:rsidRPr="00FC5F01" w:rsidRDefault="00641993" w:rsidP="00FC5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9641" w14:textId="77777777" w:rsidR="00641993" w:rsidRPr="00B844FE" w:rsidRDefault="00641993" w:rsidP="00B844FE">
      <w:r>
        <w:separator/>
      </w:r>
    </w:p>
  </w:footnote>
  <w:footnote w:type="continuationSeparator" w:id="0">
    <w:p w14:paraId="311443A1" w14:textId="77777777" w:rsidR="00641993" w:rsidRPr="00B844FE" w:rsidRDefault="006419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400F" w14:textId="77777777" w:rsidR="002A0269" w:rsidRPr="00B844FE" w:rsidRDefault="003D5D2B">
    <w:pPr>
      <w:pStyle w:val="Header"/>
    </w:pPr>
    <w:sdt>
      <w:sdtPr>
        <w:id w:val="-684364211"/>
        <w:placeholder>
          <w:docPart w:val="7B40B2F693064F55BF982278AC97D3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40B2F693064F55BF982278AC97D3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767" w14:textId="46A8D24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41993">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1993">
          <w:rPr>
            <w:sz w:val="22"/>
            <w:szCs w:val="22"/>
          </w:rPr>
          <w:t>2023R1330</w:t>
        </w:r>
      </w:sdtContent>
    </w:sdt>
  </w:p>
  <w:p w14:paraId="2DBA1A7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E1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07E6" w14:textId="77777777" w:rsidR="00641993" w:rsidRPr="00FC5F01" w:rsidRDefault="00641993" w:rsidP="00FC5F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E378" w14:textId="2310DBB2" w:rsidR="00641993" w:rsidRPr="00FC5F01" w:rsidRDefault="00641993" w:rsidP="00FC5F01">
    <w:pPr>
      <w:pStyle w:val="Header"/>
    </w:pPr>
    <w:r>
      <w:t xml:space="preserve">Intr </w:t>
    </w:r>
    <w:r w:rsidR="00A53FB6">
      <w:t>H</w:t>
    </w:r>
    <w:r>
      <w:t>B</w:t>
    </w:r>
    <w:r>
      <w:tab/>
    </w:r>
    <w:r>
      <w:tab/>
      <w:t>202</w:t>
    </w:r>
    <w:r w:rsidR="00A53FB6">
      <w:t>2R1330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C073" w14:textId="77777777" w:rsidR="00641993" w:rsidRPr="00FC5F01" w:rsidRDefault="00641993" w:rsidP="00FC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93"/>
    <w:rsid w:val="0000526A"/>
    <w:rsid w:val="000573A9"/>
    <w:rsid w:val="00085D22"/>
    <w:rsid w:val="00093AB0"/>
    <w:rsid w:val="000C5C77"/>
    <w:rsid w:val="000D64C3"/>
    <w:rsid w:val="000E3912"/>
    <w:rsid w:val="0010070F"/>
    <w:rsid w:val="0015112E"/>
    <w:rsid w:val="001552E7"/>
    <w:rsid w:val="001566B4"/>
    <w:rsid w:val="00191BDC"/>
    <w:rsid w:val="001A66B7"/>
    <w:rsid w:val="001C279E"/>
    <w:rsid w:val="001D459E"/>
    <w:rsid w:val="0022348D"/>
    <w:rsid w:val="00250BB0"/>
    <w:rsid w:val="0027011C"/>
    <w:rsid w:val="00274200"/>
    <w:rsid w:val="002743C3"/>
    <w:rsid w:val="00275740"/>
    <w:rsid w:val="002A0269"/>
    <w:rsid w:val="003023B0"/>
    <w:rsid w:val="00303684"/>
    <w:rsid w:val="003143F5"/>
    <w:rsid w:val="00314854"/>
    <w:rsid w:val="00394191"/>
    <w:rsid w:val="003C51CD"/>
    <w:rsid w:val="003C6034"/>
    <w:rsid w:val="003D5D2B"/>
    <w:rsid w:val="00400B5C"/>
    <w:rsid w:val="004368E0"/>
    <w:rsid w:val="004C13DD"/>
    <w:rsid w:val="004D3ABE"/>
    <w:rsid w:val="004E3441"/>
    <w:rsid w:val="00500579"/>
    <w:rsid w:val="005A5366"/>
    <w:rsid w:val="006369EB"/>
    <w:rsid w:val="00637E73"/>
    <w:rsid w:val="0064199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3FB6"/>
    <w:rsid w:val="00A718CF"/>
    <w:rsid w:val="00AE48A0"/>
    <w:rsid w:val="00AE61BE"/>
    <w:rsid w:val="00B16F25"/>
    <w:rsid w:val="00B24422"/>
    <w:rsid w:val="00B45930"/>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6D71"/>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050A5"/>
  <w15:chartTrackingRefBased/>
  <w15:docId w15:val="{0F1BA4A0-C06F-4E3F-BFE9-AA481C65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41993"/>
    <w:rPr>
      <w:rFonts w:eastAsia="Calibri"/>
      <w:b/>
      <w:color w:val="000000"/>
    </w:rPr>
  </w:style>
  <w:style w:type="character" w:customStyle="1" w:styleId="ArticleHeadingChar">
    <w:name w:val="Article Heading Char"/>
    <w:link w:val="ArticleHeading"/>
    <w:rsid w:val="006419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A0B17C8714E44A134C05B0FC3141C"/>
        <w:category>
          <w:name w:val="General"/>
          <w:gallery w:val="placeholder"/>
        </w:category>
        <w:types>
          <w:type w:val="bbPlcHdr"/>
        </w:types>
        <w:behaviors>
          <w:behavior w:val="content"/>
        </w:behaviors>
        <w:guid w:val="{C007BB0F-A1E0-400D-A71B-1CCC2BB02ED4}"/>
      </w:docPartPr>
      <w:docPartBody>
        <w:p w:rsidR="003A02E8" w:rsidRDefault="003A02E8">
          <w:pPr>
            <w:pStyle w:val="7BDA0B17C8714E44A134C05B0FC3141C"/>
          </w:pPr>
          <w:r w:rsidRPr="00B844FE">
            <w:t>Prefix Text</w:t>
          </w:r>
        </w:p>
      </w:docPartBody>
    </w:docPart>
    <w:docPart>
      <w:docPartPr>
        <w:name w:val="7B40B2F693064F55BF982278AC97D3CE"/>
        <w:category>
          <w:name w:val="General"/>
          <w:gallery w:val="placeholder"/>
        </w:category>
        <w:types>
          <w:type w:val="bbPlcHdr"/>
        </w:types>
        <w:behaviors>
          <w:behavior w:val="content"/>
        </w:behaviors>
        <w:guid w:val="{00C694B6-168A-427B-9A5C-B3FD8312CB3D}"/>
      </w:docPartPr>
      <w:docPartBody>
        <w:p w:rsidR="003A02E8" w:rsidRDefault="003A02E8">
          <w:pPr>
            <w:pStyle w:val="7B40B2F693064F55BF982278AC97D3CE"/>
          </w:pPr>
          <w:r w:rsidRPr="00B844FE">
            <w:t>[Type here]</w:t>
          </w:r>
        </w:p>
      </w:docPartBody>
    </w:docPart>
    <w:docPart>
      <w:docPartPr>
        <w:name w:val="3D3BD68CA5AF436D812D3AC05AC51D53"/>
        <w:category>
          <w:name w:val="General"/>
          <w:gallery w:val="placeholder"/>
        </w:category>
        <w:types>
          <w:type w:val="bbPlcHdr"/>
        </w:types>
        <w:behaviors>
          <w:behavior w:val="content"/>
        </w:behaviors>
        <w:guid w:val="{B5544DC9-4A51-42FE-9050-E4824E85FAB6}"/>
      </w:docPartPr>
      <w:docPartBody>
        <w:p w:rsidR="003A02E8" w:rsidRDefault="003A02E8">
          <w:pPr>
            <w:pStyle w:val="3D3BD68CA5AF436D812D3AC05AC51D53"/>
          </w:pPr>
          <w:r w:rsidRPr="00B844FE">
            <w:t>Number</w:t>
          </w:r>
        </w:p>
      </w:docPartBody>
    </w:docPart>
    <w:docPart>
      <w:docPartPr>
        <w:name w:val="0F095FA0486B4CB0827A0DF67CCC9183"/>
        <w:category>
          <w:name w:val="General"/>
          <w:gallery w:val="placeholder"/>
        </w:category>
        <w:types>
          <w:type w:val="bbPlcHdr"/>
        </w:types>
        <w:behaviors>
          <w:behavior w:val="content"/>
        </w:behaviors>
        <w:guid w:val="{81373A5B-D180-45B7-9078-141627D74F6F}"/>
      </w:docPartPr>
      <w:docPartBody>
        <w:p w:rsidR="003A02E8" w:rsidRDefault="003A02E8">
          <w:pPr>
            <w:pStyle w:val="0F095FA0486B4CB0827A0DF67CCC9183"/>
          </w:pPr>
          <w:r w:rsidRPr="00B844FE">
            <w:t>Enter Sponsors Here</w:t>
          </w:r>
        </w:p>
      </w:docPartBody>
    </w:docPart>
    <w:docPart>
      <w:docPartPr>
        <w:name w:val="70DFC0CF056B4C2C890B6B7F90E860A8"/>
        <w:category>
          <w:name w:val="General"/>
          <w:gallery w:val="placeholder"/>
        </w:category>
        <w:types>
          <w:type w:val="bbPlcHdr"/>
        </w:types>
        <w:behaviors>
          <w:behavior w:val="content"/>
        </w:behaviors>
        <w:guid w:val="{B93703A6-76A8-453F-A983-E343F16871D6}"/>
      </w:docPartPr>
      <w:docPartBody>
        <w:p w:rsidR="003A02E8" w:rsidRDefault="003A02E8">
          <w:pPr>
            <w:pStyle w:val="70DFC0CF056B4C2C890B6B7F90E860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E8"/>
    <w:rsid w:val="003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A0B17C8714E44A134C05B0FC3141C">
    <w:name w:val="7BDA0B17C8714E44A134C05B0FC3141C"/>
  </w:style>
  <w:style w:type="paragraph" w:customStyle="1" w:styleId="7B40B2F693064F55BF982278AC97D3CE">
    <w:name w:val="7B40B2F693064F55BF982278AC97D3CE"/>
  </w:style>
  <w:style w:type="paragraph" w:customStyle="1" w:styleId="3D3BD68CA5AF436D812D3AC05AC51D53">
    <w:name w:val="3D3BD68CA5AF436D812D3AC05AC51D53"/>
  </w:style>
  <w:style w:type="paragraph" w:customStyle="1" w:styleId="0F095FA0486B4CB0827A0DF67CCC9183">
    <w:name w:val="0F095FA0486B4CB0827A0DF67CCC9183"/>
  </w:style>
  <w:style w:type="character" w:styleId="PlaceholderText">
    <w:name w:val="Placeholder Text"/>
    <w:basedOn w:val="DefaultParagraphFont"/>
    <w:uiPriority w:val="99"/>
    <w:semiHidden/>
    <w:rPr>
      <w:color w:val="808080"/>
    </w:rPr>
  </w:style>
  <w:style w:type="paragraph" w:customStyle="1" w:styleId="70DFC0CF056B4C2C890B6B7F90E860A8">
    <w:name w:val="70DFC0CF056B4C2C890B6B7F90E86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